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1733" w14:textId="7642D5CA" w:rsidR="004011F4" w:rsidRDefault="004011F4" w:rsidP="0A5C1C9B">
      <w:pPr>
        <w:rPr>
          <w:rFonts w:ascii="Arial" w:hAnsi="Arial" w:cs="Arial"/>
        </w:rPr>
      </w:pPr>
    </w:p>
    <w:p w14:paraId="126FCBCF" w14:textId="77777777" w:rsidR="004011F4" w:rsidRDefault="004011F4" w:rsidP="001662AF">
      <w:pPr>
        <w:rPr>
          <w:rFonts w:ascii="Arial" w:hAnsi="Arial" w:cs="Arial"/>
        </w:rPr>
      </w:pPr>
    </w:p>
    <w:p w14:paraId="65EA743A" w14:textId="77777777" w:rsidR="004011F4" w:rsidRDefault="004011F4" w:rsidP="001662AF">
      <w:pPr>
        <w:rPr>
          <w:rFonts w:ascii="Arial" w:hAnsi="Arial" w:cs="Arial"/>
        </w:rPr>
      </w:pPr>
    </w:p>
    <w:p w14:paraId="6E79BF77" w14:textId="77777777" w:rsidR="00F35D8E" w:rsidRPr="005055A0" w:rsidRDefault="00F35D8E" w:rsidP="00F35D8E">
      <w:pPr>
        <w:rPr>
          <w:rFonts w:ascii="Myriad Pro" w:hAnsi="Myriad Pro" w:cs="Arial"/>
          <w:b/>
          <w:sz w:val="36"/>
          <w:szCs w:val="20"/>
        </w:rPr>
      </w:pPr>
      <w:r w:rsidRPr="005055A0">
        <w:rPr>
          <w:rFonts w:ascii="Myriad Pro" w:hAnsi="Myriad Pro" w:cs="Arial"/>
          <w:b/>
          <w:sz w:val="36"/>
          <w:szCs w:val="20"/>
        </w:rPr>
        <w:t xml:space="preserve">Leave of </w:t>
      </w:r>
      <w:r>
        <w:rPr>
          <w:rFonts w:ascii="Myriad Pro" w:hAnsi="Myriad Pro" w:cs="Arial"/>
          <w:b/>
          <w:sz w:val="36"/>
          <w:szCs w:val="20"/>
        </w:rPr>
        <w:t>a</w:t>
      </w:r>
      <w:r w:rsidRPr="005055A0">
        <w:rPr>
          <w:rFonts w:ascii="Myriad Pro" w:hAnsi="Myriad Pro" w:cs="Arial"/>
          <w:b/>
          <w:sz w:val="36"/>
          <w:szCs w:val="20"/>
        </w:rPr>
        <w:t xml:space="preserve">bsence </w:t>
      </w:r>
      <w:r>
        <w:rPr>
          <w:rFonts w:ascii="Myriad Pro" w:hAnsi="Myriad Pro" w:cs="Arial"/>
          <w:b/>
          <w:sz w:val="36"/>
          <w:szCs w:val="20"/>
        </w:rPr>
        <w:t>r</w:t>
      </w:r>
      <w:r w:rsidRPr="005055A0">
        <w:rPr>
          <w:rFonts w:ascii="Myriad Pro" w:hAnsi="Myriad Pro" w:cs="Arial"/>
          <w:b/>
          <w:sz w:val="36"/>
          <w:szCs w:val="20"/>
        </w:rPr>
        <w:t xml:space="preserve">equest </w:t>
      </w:r>
      <w:r>
        <w:rPr>
          <w:rFonts w:ascii="Myriad Pro" w:hAnsi="Myriad Pro" w:cs="Arial"/>
          <w:b/>
          <w:sz w:val="36"/>
          <w:szCs w:val="20"/>
        </w:rPr>
        <w:t>f</w:t>
      </w:r>
      <w:r w:rsidRPr="005055A0">
        <w:rPr>
          <w:rFonts w:ascii="Myriad Pro" w:hAnsi="Myriad Pro" w:cs="Arial"/>
          <w:b/>
          <w:sz w:val="36"/>
          <w:szCs w:val="20"/>
        </w:rPr>
        <w:t>orm</w:t>
      </w:r>
    </w:p>
    <w:p w14:paraId="4FB335BC" w14:textId="77777777" w:rsidR="00F35D8E" w:rsidRPr="005055A0" w:rsidRDefault="00F35D8E" w:rsidP="00F35D8E">
      <w:pPr>
        <w:jc w:val="center"/>
        <w:rPr>
          <w:rFonts w:ascii="Myriad Pro" w:hAnsi="Myriad Pro" w:cs="Arial"/>
          <w:b/>
          <w:sz w:val="20"/>
          <w:szCs w:val="20"/>
        </w:rPr>
      </w:pPr>
    </w:p>
    <w:p w14:paraId="292150BA" w14:textId="77777777" w:rsidR="00F35D8E" w:rsidRPr="005055A0" w:rsidRDefault="00F35D8E" w:rsidP="00F35D8E">
      <w:pPr>
        <w:jc w:val="both"/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sz w:val="20"/>
          <w:szCs w:val="20"/>
        </w:rPr>
        <w:t>Dear Parent/Carer,</w:t>
      </w:r>
    </w:p>
    <w:p w14:paraId="7E22CAD4" w14:textId="77777777" w:rsidR="00F35D8E" w:rsidRPr="005055A0" w:rsidRDefault="00F35D8E" w:rsidP="00F35D8E">
      <w:pPr>
        <w:jc w:val="both"/>
        <w:rPr>
          <w:rFonts w:ascii="Myriad Pro" w:hAnsi="Myriad Pro" w:cs="Arial"/>
          <w:sz w:val="20"/>
          <w:szCs w:val="20"/>
        </w:rPr>
      </w:pPr>
    </w:p>
    <w:p w14:paraId="17CC305D" w14:textId="77777777" w:rsidR="00F35D8E" w:rsidRPr="005055A0" w:rsidRDefault="00F35D8E" w:rsidP="00F35D8E">
      <w:pPr>
        <w:jc w:val="both"/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sz w:val="20"/>
          <w:szCs w:val="20"/>
        </w:rPr>
        <w:t>The school recognises that it is often expensive to take a holiday during school breaks. However, there are only 190 statutory school days in one year.  There are 175 days (weekends and school holidays) available to use for holidays. A holiday taken during these periods would not have a negative effect on a child’s education.</w:t>
      </w:r>
    </w:p>
    <w:p w14:paraId="0F681151" w14:textId="77777777" w:rsidR="00F35D8E" w:rsidRPr="005055A0" w:rsidRDefault="00F35D8E" w:rsidP="00F35D8E">
      <w:pPr>
        <w:jc w:val="both"/>
        <w:rPr>
          <w:rFonts w:ascii="Myriad Pro" w:hAnsi="Myriad Pro" w:cs="Arial"/>
          <w:sz w:val="20"/>
          <w:szCs w:val="20"/>
        </w:rPr>
      </w:pPr>
    </w:p>
    <w:p w14:paraId="266D0660" w14:textId="77777777" w:rsidR="00F35D8E" w:rsidRPr="005055A0" w:rsidRDefault="00F35D8E" w:rsidP="00F35D8E">
      <w:pPr>
        <w:jc w:val="both"/>
        <w:rPr>
          <w:rFonts w:ascii="Myriad Pro" w:hAnsi="Myriad Pro" w:cs="Arial"/>
          <w:b/>
          <w:sz w:val="20"/>
          <w:szCs w:val="20"/>
        </w:rPr>
      </w:pPr>
      <w:r w:rsidRPr="005055A0">
        <w:rPr>
          <w:rFonts w:ascii="Myriad Pro" w:hAnsi="Myriad Pro" w:cs="Arial"/>
          <w:b/>
          <w:sz w:val="20"/>
          <w:szCs w:val="20"/>
        </w:rPr>
        <w:t>There are times during a school year when a child may experience particular problems if a holiday is taken during term-time, such as:</w:t>
      </w:r>
    </w:p>
    <w:p w14:paraId="3F9A6253" w14:textId="77777777" w:rsidR="00F35D8E" w:rsidRPr="005055A0" w:rsidRDefault="00F35D8E" w:rsidP="00F35D8E">
      <w:pPr>
        <w:jc w:val="both"/>
        <w:rPr>
          <w:rFonts w:ascii="Myriad Pro" w:hAnsi="Myriad Pro" w:cs="Arial"/>
          <w:b/>
          <w:sz w:val="20"/>
          <w:szCs w:val="20"/>
        </w:rPr>
      </w:pPr>
    </w:p>
    <w:p w14:paraId="20BACEA4" w14:textId="77777777" w:rsidR="00F35D8E" w:rsidRPr="005055A0" w:rsidRDefault="00F35D8E" w:rsidP="00F35D8E">
      <w:pPr>
        <w:pStyle w:val="ListParagraph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sz w:val="20"/>
          <w:szCs w:val="20"/>
        </w:rPr>
        <w:t xml:space="preserve">Missing important GCSE exams </w:t>
      </w:r>
    </w:p>
    <w:p w14:paraId="39961DCE" w14:textId="77777777" w:rsidR="00F35D8E" w:rsidRPr="005055A0" w:rsidRDefault="00F35D8E" w:rsidP="00F35D8E">
      <w:pPr>
        <w:pStyle w:val="ListParagraph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sz w:val="20"/>
          <w:szCs w:val="20"/>
        </w:rPr>
        <w:t>Settling in problems during the first year at a new school, especially during the period of transition from Year 6 to Year 7.  Most schools have an Induction Week to allow new students to familiarise themselves with the school’s layout and systems</w:t>
      </w:r>
    </w:p>
    <w:p w14:paraId="4F023277" w14:textId="77777777" w:rsidR="00F35D8E" w:rsidRPr="005055A0" w:rsidRDefault="00F35D8E" w:rsidP="00F35D8E">
      <w:pPr>
        <w:pStyle w:val="ListParagraph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sz w:val="20"/>
          <w:szCs w:val="20"/>
        </w:rPr>
        <w:t>Some children may find it difficult to renew friendships with their classmates following a holiday</w:t>
      </w:r>
    </w:p>
    <w:p w14:paraId="2256D5C6" w14:textId="77777777" w:rsidR="00F35D8E" w:rsidRPr="005055A0" w:rsidRDefault="00F35D8E" w:rsidP="00F35D8E">
      <w:pPr>
        <w:pStyle w:val="ListParagraph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sz w:val="20"/>
          <w:szCs w:val="20"/>
        </w:rPr>
        <w:t>Some children find it embarrassing to have to ask for help because they need to catch up on work they have missed while on holiday. This could result in a lowering of the student’s self-esteem.</w:t>
      </w:r>
    </w:p>
    <w:p w14:paraId="7853DEE6" w14:textId="77777777" w:rsidR="00F35D8E" w:rsidRPr="005055A0" w:rsidRDefault="00F35D8E" w:rsidP="00F35D8E">
      <w:pPr>
        <w:pStyle w:val="ListParagraph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sz w:val="20"/>
          <w:szCs w:val="20"/>
        </w:rPr>
        <w:t>The student may miss out on valuable group work with classmates, work which cannot be repeated.</w:t>
      </w:r>
    </w:p>
    <w:p w14:paraId="449B12D1" w14:textId="77777777" w:rsidR="00F35D8E" w:rsidRDefault="00F35D8E" w:rsidP="00F35D8E">
      <w:pPr>
        <w:jc w:val="both"/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sz w:val="20"/>
          <w:szCs w:val="20"/>
        </w:rPr>
        <w:t>Parents/carers should consider the unspoken message, which is given to a child if a holiday is taken during the term-time.  Some young people with severe truancy problems have admitted it started when they had a week or two off for a holiday.  A one-week holiday means that the student has missed approximately 25 hours of education.</w:t>
      </w:r>
    </w:p>
    <w:p w14:paraId="0C2DC01C" w14:textId="77777777" w:rsidR="00F35D8E" w:rsidRPr="005055A0" w:rsidRDefault="00F35D8E" w:rsidP="00F35D8E">
      <w:pPr>
        <w:jc w:val="both"/>
        <w:rPr>
          <w:rFonts w:ascii="Myriad Pro" w:hAnsi="Myriad Pro" w:cs="Arial"/>
          <w:sz w:val="20"/>
          <w:szCs w:val="20"/>
        </w:rPr>
      </w:pPr>
    </w:p>
    <w:p w14:paraId="522FA007" w14:textId="77777777" w:rsidR="00F35D8E" w:rsidRPr="005055A0" w:rsidRDefault="00F35D8E" w:rsidP="00F35D8E">
      <w:pPr>
        <w:jc w:val="both"/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sz w:val="20"/>
          <w:szCs w:val="20"/>
        </w:rPr>
        <w:t>The law states that parent/carers do not have the right to take their child out of school for holidays during term-time.  In exceptional circumstances, however, the school may be prepared to authorise a holiday during term-time, but not one in excess of seven school days.  If a holiday is taken during term-time without the school’s permission, the student’s absence will be recorded as unauthorised.  In the event of a student not returning to school on the agreed date, any absences subsequent to this date will be recorded as unauthorised.  An unauthorised holiday may result in parents/carers being issued with a Fixed Penalty Fine.</w:t>
      </w:r>
    </w:p>
    <w:p w14:paraId="081B0CAE" w14:textId="77777777" w:rsidR="00F35D8E" w:rsidRPr="005055A0" w:rsidRDefault="00F35D8E" w:rsidP="00F35D8E">
      <w:pPr>
        <w:jc w:val="both"/>
        <w:rPr>
          <w:rFonts w:ascii="Myriad Pro" w:hAnsi="Myriad Pro" w:cs="Arial"/>
          <w:sz w:val="20"/>
          <w:szCs w:val="20"/>
        </w:rPr>
      </w:pPr>
    </w:p>
    <w:p w14:paraId="10C2246A" w14:textId="77777777" w:rsidR="00F35D8E" w:rsidRPr="005055A0" w:rsidRDefault="00F35D8E" w:rsidP="00F35D8E">
      <w:pPr>
        <w:jc w:val="both"/>
        <w:rPr>
          <w:rFonts w:ascii="Myriad Pro" w:hAnsi="Myriad Pro" w:cs="Arial"/>
          <w:b/>
          <w:sz w:val="20"/>
          <w:szCs w:val="20"/>
        </w:rPr>
      </w:pPr>
      <w:r w:rsidRPr="005055A0">
        <w:rPr>
          <w:rFonts w:ascii="Myriad Pro" w:hAnsi="Myriad Pro" w:cs="Arial"/>
          <w:b/>
          <w:sz w:val="20"/>
          <w:szCs w:val="20"/>
        </w:rPr>
        <w:t>From September 2013, and in accordance with DfE guidelines, the school is unlikely to authorise any holiday during term-time, other than in exceptional circumstances.</w:t>
      </w:r>
    </w:p>
    <w:p w14:paraId="02FBA8A4" w14:textId="77777777" w:rsidR="00F35D8E" w:rsidRPr="005055A0" w:rsidRDefault="00F35D8E" w:rsidP="00F35D8E">
      <w:pPr>
        <w:jc w:val="both"/>
        <w:rPr>
          <w:rFonts w:ascii="Myriad Pro" w:hAnsi="Myriad Pro" w:cs="Arial"/>
          <w:b/>
          <w:sz w:val="20"/>
          <w:szCs w:val="20"/>
        </w:rPr>
      </w:pPr>
    </w:p>
    <w:p w14:paraId="0B813C8D" w14:textId="77777777" w:rsidR="00F35D8E" w:rsidRPr="005055A0" w:rsidRDefault="00F35D8E" w:rsidP="00F35D8E">
      <w:pPr>
        <w:jc w:val="both"/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sz w:val="20"/>
          <w:szCs w:val="20"/>
        </w:rPr>
        <w:t>Please complete the attached form and return it to the school.</w:t>
      </w:r>
    </w:p>
    <w:p w14:paraId="77FC9DB3" w14:textId="77777777" w:rsidR="00F35D8E" w:rsidRPr="005055A0" w:rsidRDefault="00F35D8E" w:rsidP="00F35D8E">
      <w:pPr>
        <w:rPr>
          <w:rFonts w:ascii="Myriad Pro" w:hAnsi="Myriad Pro" w:cs="Arial"/>
          <w:sz w:val="20"/>
          <w:szCs w:val="20"/>
        </w:rPr>
      </w:pPr>
      <w:r w:rsidRPr="005055A0">
        <w:rPr>
          <w:rFonts w:ascii="Myriad Pro" w:hAnsi="Myriad Pro" w:cs="Arial"/>
          <w:b/>
          <w:sz w:val="20"/>
          <w:szCs w:val="20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500"/>
        <w:gridCol w:w="900"/>
        <w:gridCol w:w="1894"/>
      </w:tblGrid>
      <w:tr w:rsidR="00F35D8E" w:rsidRPr="005055A0" w14:paraId="3AD17127" w14:textId="77777777" w:rsidTr="0A5C1C9B">
        <w:trPr>
          <w:trHeight w:val="432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AE0DE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b/>
                <w:sz w:val="20"/>
                <w:szCs w:val="20"/>
              </w:rPr>
              <w:lastRenderedPageBreak/>
              <w:t xml:space="preserve">Pupil 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>d</w:t>
            </w:r>
            <w:r w:rsidRPr="005055A0">
              <w:rPr>
                <w:rFonts w:ascii="Myriad Pro" w:hAnsi="Myriad Pro" w:cs="Arial"/>
                <w:b/>
                <w:sz w:val="20"/>
                <w:szCs w:val="20"/>
              </w:rPr>
              <w:t>etails</w:t>
            </w:r>
          </w:p>
        </w:tc>
      </w:tr>
      <w:tr w:rsidR="00F35D8E" w:rsidRPr="005055A0" w14:paraId="090D5576" w14:textId="77777777" w:rsidTr="0A5C1C9B">
        <w:trPr>
          <w:trHeight w:val="4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EEAA1B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Name: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857B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0D97F2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DoB: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1E12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F35D8E" w:rsidRPr="005055A0" w14:paraId="5DAE513A" w14:textId="77777777" w:rsidTr="0A5C1C9B">
        <w:trPr>
          <w:trHeight w:val="4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9436D4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Address: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E71B" w14:textId="64818E04" w:rsidR="00F35D8E" w:rsidRPr="005055A0" w:rsidRDefault="00F35D8E" w:rsidP="0A5C1C9B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  <w:p w14:paraId="58619231" w14:textId="6B396926" w:rsidR="00F35D8E" w:rsidRPr="005055A0" w:rsidRDefault="00F35D8E" w:rsidP="0A5C1C9B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  <w:p w14:paraId="00D8B111" w14:textId="4212BCFC" w:rsidR="00F35D8E" w:rsidRPr="005055A0" w:rsidRDefault="00F35D8E" w:rsidP="0A5C1C9B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  <w:p w14:paraId="54084E3D" w14:textId="468A77D6" w:rsidR="00F35D8E" w:rsidRPr="005055A0" w:rsidRDefault="0A5C1C9B" w:rsidP="0A5C1C9B">
            <w:pPr>
              <w:rPr>
                <w:rFonts w:ascii="Myriad Pro" w:hAnsi="Myriad Pro" w:cs="Arial"/>
                <w:sz w:val="20"/>
                <w:szCs w:val="20"/>
              </w:rPr>
            </w:pPr>
            <w:r w:rsidRPr="0A5C1C9B">
              <w:rPr>
                <w:rFonts w:ascii="Myriad Pro" w:hAnsi="Myriad Pro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  <w:tr w:rsidR="00F35D8E" w:rsidRPr="005055A0" w14:paraId="1E2D481A" w14:textId="77777777" w:rsidTr="0A5C1C9B">
        <w:trPr>
          <w:trHeight w:val="4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6EFA76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Class / Tutor: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32EB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F35D8E" w:rsidRPr="005055A0" w14:paraId="3EA80D77" w14:textId="77777777" w:rsidTr="0A5C1C9B">
        <w:trPr>
          <w:trHeight w:val="432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33C20B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Sibling l</w:t>
            </w:r>
            <w:r w:rsidRPr="005055A0">
              <w:rPr>
                <w:rFonts w:ascii="Myriad Pro" w:hAnsi="Myriad Pro" w:cs="Arial"/>
                <w:b/>
                <w:sz w:val="20"/>
                <w:szCs w:val="20"/>
              </w:rPr>
              <w:t>inks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 w:cs="Arial"/>
                <w:i/>
                <w:sz w:val="20"/>
                <w:szCs w:val="20"/>
              </w:rPr>
              <w:t>(for which a leave of absence r</w:t>
            </w:r>
            <w:r w:rsidRPr="005055A0">
              <w:rPr>
                <w:rFonts w:ascii="Myriad Pro" w:hAnsi="Myriad Pro" w:cs="Arial"/>
                <w:i/>
                <w:sz w:val="20"/>
                <w:szCs w:val="20"/>
              </w:rPr>
              <w:t>equest has been made)</w:t>
            </w:r>
          </w:p>
        </w:tc>
      </w:tr>
      <w:tr w:rsidR="00F35D8E" w:rsidRPr="005055A0" w14:paraId="7879A159" w14:textId="77777777" w:rsidTr="0A5C1C9B">
        <w:trPr>
          <w:trHeight w:val="4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197688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Name: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133F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2061E8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DoB: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CB3C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F35D8E" w:rsidRPr="005055A0" w14:paraId="523931B9" w14:textId="77777777" w:rsidTr="0A5C1C9B">
        <w:trPr>
          <w:trHeight w:val="4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2FCA64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School: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504B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F35D8E" w:rsidRPr="005055A0" w14:paraId="32ECD2FA" w14:textId="77777777" w:rsidTr="0A5C1C9B">
        <w:trPr>
          <w:trHeight w:val="4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35764C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Name: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379F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4AABE6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DoB: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7ED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F35D8E" w:rsidRPr="005055A0" w14:paraId="698AA375" w14:textId="77777777" w:rsidTr="0A5C1C9B">
        <w:trPr>
          <w:trHeight w:val="4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669F88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School: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EEA8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</w:tbl>
    <w:p w14:paraId="06ADA63C" w14:textId="77777777" w:rsidR="00F35D8E" w:rsidRPr="005055A0" w:rsidRDefault="00F35D8E" w:rsidP="00F35D8E">
      <w:pPr>
        <w:rPr>
          <w:rFonts w:ascii="Myriad Pro" w:hAnsi="Myriad Pro" w:cs="Arial"/>
          <w:b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180"/>
        <w:gridCol w:w="2160"/>
        <w:gridCol w:w="720"/>
        <w:gridCol w:w="900"/>
        <w:gridCol w:w="180"/>
        <w:gridCol w:w="1714"/>
      </w:tblGrid>
      <w:tr w:rsidR="00F35D8E" w:rsidRPr="005055A0" w14:paraId="764F1029" w14:textId="77777777" w:rsidTr="00D43728">
        <w:trPr>
          <w:trHeight w:val="432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F0065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Leave of absence request d</w:t>
            </w:r>
            <w:r w:rsidRPr="005055A0">
              <w:rPr>
                <w:rFonts w:ascii="Myriad Pro" w:hAnsi="Myriad Pro" w:cs="Arial"/>
                <w:b/>
                <w:sz w:val="20"/>
                <w:szCs w:val="20"/>
              </w:rPr>
              <w:t>etails</w:t>
            </w:r>
          </w:p>
        </w:tc>
      </w:tr>
      <w:tr w:rsidR="00F35D8E" w:rsidRPr="005055A0" w14:paraId="2B0DD824" w14:textId="77777777" w:rsidTr="00D43728">
        <w:trPr>
          <w:trHeight w:val="432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2BDD32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Start date of requested leave: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9B01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347F62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End date: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9C8E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F35D8E" w:rsidRPr="005055A0" w14:paraId="1A348E8A" w14:textId="77777777" w:rsidTr="00D43728">
        <w:trPr>
          <w:trHeight w:val="432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29ADC7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Return to school date: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76D2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6733BA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No</w:t>
            </w:r>
            <w:r w:rsidRPr="005055A0">
              <w:rPr>
                <w:rFonts w:ascii="Myriad Pro" w:hAnsi="Myriad Pro" w:cs="Arial"/>
                <w:sz w:val="20"/>
                <w:szCs w:val="20"/>
              </w:rPr>
              <w:t xml:space="preserve"> of days: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D74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F35D8E" w:rsidRPr="005055A0" w14:paraId="65476124" w14:textId="77777777" w:rsidTr="00D43728">
        <w:trPr>
          <w:trHeight w:val="432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FDFA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 xml:space="preserve">What are the </w:t>
            </w:r>
            <w:r w:rsidRPr="005055A0">
              <w:rPr>
                <w:rFonts w:ascii="Myriad Pro" w:hAnsi="Myriad Pro" w:cs="Arial"/>
                <w:b/>
                <w:sz w:val="20"/>
                <w:szCs w:val="20"/>
                <w:u w:val="single"/>
              </w:rPr>
              <w:t>exceptional circumstances</w:t>
            </w:r>
            <w:r w:rsidRPr="005055A0">
              <w:rPr>
                <w:rFonts w:ascii="Myriad Pro" w:hAnsi="Myriad Pro" w:cs="Arial"/>
                <w:sz w:val="20"/>
                <w:szCs w:val="20"/>
              </w:rPr>
              <w:t xml:space="preserve"> for your leave of absence request that you wish the school to consider? </w:t>
            </w:r>
          </w:p>
          <w:p w14:paraId="3DB8425A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  <w:p w14:paraId="60D64B23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  <w:p w14:paraId="180D72C1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  <w:p w14:paraId="56F82550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  <w:p w14:paraId="08BC47AE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  <w:p w14:paraId="3A169AFA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  <w:p w14:paraId="10444E93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  <w:p w14:paraId="27872A81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  <w:p w14:paraId="07766D2F" w14:textId="77777777" w:rsidR="00F35D8E" w:rsidRPr="005055A0" w:rsidRDefault="00F35D8E" w:rsidP="00D43728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F35D8E" w:rsidRPr="005055A0" w14:paraId="78573361" w14:textId="77777777" w:rsidTr="00D43728">
        <w:trPr>
          <w:trHeight w:val="432"/>
          <w:jc w:val="center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667D56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Name of parent / carer (print):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5596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35D8E" w:rsidRPr="005055A0" w14:paraId="4BABB4F2" w14:textId="77777777" w:rsidTr="00D43728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5B12EA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6C74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DA88FC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Date: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2CA7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35D8E" w:rsidRPr="005055A0" w14:paraId="1E8EAF15" w14:textId="77777777" w:rsidTr="00D43728">
        <w:trPr>
          <w:trHeight w:val="432"/>
          <w:jc w:val="center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97D2F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Name of parent / carer (print):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2AD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35D8E" w:rsidRPr="005055A0" w14:paraId="2EC62CEE" w14:textId="77777777" w:rsidTr="00D43728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DF7000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2C2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82DF62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  <w:r w:rsidRPr="005055A0">
              <w:rPr>
                <w:rFonts w:ascii="Myriad Pro" w:hAnsi="Myriad Pro" w:cs="Arial"/>
                <w:sz w:val="20"/>
                <w:szCs w:val="20"/>
              </w:rPr>
              <w:t>Date: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BAAC" w14:textId="77777777" w:rsidR="00F35D8E" w:rsidRPr="005055A0" w:rsidRDefault="00F35D8E" w:rsidP="00D43728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03B67524" w14:textId="77777777" w:rsidR="007B7B08" w:rsidRPr="00632D52" w:rsidRDefault="007B7B08">
      <w:pPr>
        <w:rPr>
          <w:rFonts w:ascii="Myriad Pro" w:hAnsi="Myriad Pro"/>
        </w:rPr>
      </w:pPr>
    </w:p>
    <w:sectPr w:rsidR="007B7B08" w:rsidRPr="00632D52" w:rsidSect="009D5183">
      <w:headerReference w:type="first" r:id="rId10"/>
      <w:footerReference w:type="first" r:id="rId11"/>
      <w:pgSz w:w="11906" w:h="16838"/>
      <w:pgMar w:top="1440" w:right="1440" w:bottom="1440" w:left="1440" w:header="5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3845" w14:textId="77777777" w:rsidR="004C45CE" w:rsidRDefault="004C45CE" w:rsidP="00632D52">
      <w:r>
        <w:separator/>
      </w:r>
    </w:p>
  </w:endnote>
  <w:endnote w:type="continuationSeparator" w:id="0">
    <w:p w14:paraId="0EBA88E0" w14:textId="77777777" w:rsidR="004C45CE" w:rsidRDefault="004C45CE" w:rsidP="0063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F79E" w14:textId="77777777" w:rsidR="00632D52" w:rsidRDefault="009D5183" w:rsidP="009D5183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69989EFD" wp14:editId="1F184E8B">
          <wp:extent cx="7603247" cy="1162473"/>
          <wp:effectExtent l="0" t="0" r="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1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881" cy="1178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073F" w14:textId="77777777" w:rsidR="004C45CE" w:rsidRDefault="004C45CE" w:rsidP="00632D52">
      <w:r>
        <w:separator/>
      </w:r>
    </w:p>
  </w:footnote>
  <w:footnote w:type="continuationSeparator" w:id="0">
    <w:p w14:paraId="712CE6AC" w14:textId="77777777" w:rsidR="004C45CE" w:rsidRDefault="004C45CE" w:rsidP="0063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B222" w14:textId="77777777" w:rsidR="00632D52" w:rsidRDefault="004011F4" w:rsidP="004011F4">
    <w:pPr>
      <w:pStyle w:val="Header"/>
      <w:ind w:left="-900"/>
    </w:pPr>
    <w:r>
      <w:rPr>
        <w:noProof/>
        <w:lang w:eastAsia="en-GB"/>
      </w:rPr>
      <w:drawing>
        <wp:inline distT="0" distB="0" distL="0" distR="0" wp14:anchorId="05884412" wp14:editId="57A82B79">
          <wp:extent cx="6853152" cy="925548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3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152" cy="92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73BA"/>
    <w:multiLevelType w:val="hybridMultilevel"/>
    <w:tmpl w:val="0B70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12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8E"/>
    <w:rsid w:val="001662AF"/>
    <w:rsid w:val="002D6D53"/>
    <w:rsid w:val="004011F4"/>
    <w:rsid w:val="004B1DDE"/>
    <w:rsid w:val="004C45CE"/>
    <w:rsid w:val="0052786F"/>
    <w:rsid w:val="005C1D13"/>
    <w:rsid w:val="00602AE6"/>
    <w:rsid w:val="00632D52"/>
    <w:rsid w:val="007B7B08"/>
    <w:rsid w:val="00951EFB"/>
    <w:rsid w:val="009D302B"/>
    <w:rsid w:val="009D5183"/>
    <w:rsid w:val="00A35A6A"/>
    <w:rsid w:val="00B13AE9"/>
    <w:rsid w:val="00B91C98"/>
    <w:rsid w:val="00BE4865"/>
    <w:rsid w:val="00C35E4B"/>
    <w:rsid w:val="00CE0E3B"/>
    <w:rsid w:val="00EB4E6B"/>
    <w:rsid w:val="00ED6C0F"/>
    <w:rsid w:val="00F35D8E"/>
    <w:rsid w:val="0A5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D2CF0"/>
  <w15:chartTrackingRefBased/>
  <w15:docId w15:val="{13435040-0A5B-47CB-9492-BE542E80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8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D52"/>
  </w:style>
  <w:style w:type="paragraph" w:styleId="Footer">
    <w:name w:val="footer"/>
    <w:basedOn w:val="Normal"/>
    <w:link w:val="FooterChar"/>
    <w:uiPriority w:val="99"/>
    <w:unhideWhenUsed/>
    <w:rsid w:val="00632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D52"/>
  </w:style>
  <w:style w:type="paragraph" w:styleId="ListParagraph">
    <w:name w:val="List Paragraph"/>
    <w:basedOn w:val="Normal"/>
    <w:uiPriority w:val="34"/>
    <w:qFormat/>
    <w:rsid w:val="00F35D8E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letcher.HA\OneDrive%20-%20The%20Hermitage%20Academy\ATTENDANCE%20DOCUMENTS\ATTENDANCE\Hermitage%20Academy%20TEMPORAR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0BC81519A734D841799DE6BD00E27" ma:contentTypeVersion="16" ma:contentTypeDescription="Create a new document." ma:contentTypeScope="" ma:versionID="41c3f03432afafacce36f4acfd670c21">
  <xsd:schema xmlns:xsd="http://www.w3.org/2001/XMLSchema" xmlns:xs="http://www.w3.org/2001/XMLSchema" xmlns:p="http://schemas.microsoft.com/office/2006/metadata/properties" xmlns:ns2="b00d3c05-7610-4889-86ff-fdccdc943711" xmlns:ns3="2653faff-7bc4-44ef-90c7-c3621c7edf48" targetNamespace="http://schemas.microsoft.com/office/2006/metadata/properties" ma:root="true" ma:fieldsID="f0539d86a94dbe0af1556eb0e3bd891e" ns2:_="" ns3:_="">
    <xsd:import namespace="b00d3c05-7610-4889-86ff-fdccdc943711"/>
    <xsd:import namespace="2653faff-7bc4-44ef-90c7-c3621c7edf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3c05-7610-4889-86ff-fdccdc9437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0dee0b-5b4a-4c2e-baef-2e704a21d70e}" ma:internalName="TaxCatchAll" ma:showField="CatchAllData" ma:web="b00d3c05-7610-4889-86ff-fdccdc943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faff-7bc4-44ef-90c7-c3621c7ed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5541f9-b08c-42ea-b6aa-19fcb4148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53faff-7bc4-44ef-90c7-c3621c7edf48">
      <Terms xmlns="http://schemas.microsoft.com/office/infopath/2007/PartnerControls"/>
    </lcf76f155ced4ddcb4097134ff3c332f>
    <TaxCatchAll xmlns="b00d3c05-7610-4889-86ff-fdccdc943711" xsi:nil="true"/>
  </documentManagement>
</p:properties>
</file>

<file path=customXml/itemProps1.xml><?xml version="1.0" encoding="utf-8"?>
<ds:datastoreItem xmlns:ds="http://schemas.openxmlformats.org/officeDocument/2006/customXml" ds:itemID="{A1CFE4A7-15B2-41CA-99E2-1A6F9797A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3c05-7610-4889-86ff-fdccdc943711"/>
    <ds:schemaRef ds:uri="2653faff-7bc4-44ef-90c7-c3621c7ed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56FCF-69FB-42CF-BFC1-CA7A8AB11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1AC76-F2BB-4EC8-BE9E-651F8B198310}">
  <ds:schemaRefs>
    <ds:schemaRef ds:uri="http://schemas.microsoft.com/office/2006/metadata/properties"/>
    <ds:schemaRef ds:uri="http://schemas.microsoft.com/office/infopath/2007/PartnerControls"/>
    <ds:schemaRef ds:uri="2653faff-7bc4-44ef-90c7-c3621c7edf48"/>
    <ds:schemaRef ds:uri="b00d3c05-7610-4889-86ff-fdccdc943711"/>
  </ds:schemaRefs>
</ds:datastoreItem>
</file>

<file path=docMetadata/LabelInfo.xml><?xml version="1.0" encoding="utf-8"?>
<clbl:labelList xmlns:clbl="http://schemas.microsoft.com/office/2020/mipLabelMetadata">
  <clbl:label id="{5ebee351-f8e3-4857-aff9-28d5d50d46ce}" enabled="1" method="Standard" siteId="{37b0a967-5720-4e7d-b713-a37ffefe848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C:\Users\sfletcher.HA\OneDrive - The Hermitage Academy\ATTENDANCE DOCUMENTS\ATTENDANCE\Hermitage Academy TEMPORARY letterhead.dotx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>The Academy at Shotton Hall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Fletcher</dc:creator>
  <cp:keywords/>
  <dc:description/>
  <cp:lastModifiedBy>J Hughes</cp:lastModifiedBy>
  <cp:revision>2</cp:revision>
  <dcterms:created xsi:type="dcterms:W3CDTF">2024-06-13T08:19:00Z</dcterms:created>
  <dcterms:modified xsi:type="dcterms:W3CDTF">2024-06-13T08:19:00Z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0x0101002900BC81519A734D841799DE6BD00E27</vt:lpwstr>
  </property>
</Properties>
</file>